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5" w:rsidRDefault="008F5B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4.5pt;margin-top:-47.45pt;width:417pt;height:289.45pt;z-index:-251646976;mso-position-horizontal-relative:text;mso-position-vertical-relative:text">
            <v:imagedata r:id="rId7" o:title="card_3"/>
          </v:shape>
        </w:pict>
      </w:r>
      <w:r w:rsidR="0081482D">
        <w:rPr>
          <w:noProof/>
          <w:lang w:val="en-US"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4588510</wp:posOffset>
            </wp:positionV>
            <wp:extent cx="1981200" cy="971550"/>
            <wp:effectExtent l="0" t="0" r="0" b="0"/>
            <wp:wrapNone/>
            <wp:docPr id="9" name="図 9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5" t="10036" r="13754" b="7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2D">
        <w:rPr>
          <w:noProof/>
          <w:lang w:val="en-US"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7752080</wp:posOffset>
            </wp:positionH>
            <wp:positionV relativeFrom="paragraph">
              <wp:posOffset>4542155</wp:posOffset>
            </wp:positionV>
            <wp:extent cx="1591945" cy="1608455"/>
            <wp:effectExtent l="0" t="0" r="8255" b="0"/>
            <wp:wrapNone/>
            <wp:docPr id="8" name="図 8" descr="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5" t="29208" r="11176" b="19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2F2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253C" wp14:editId="2DDC3010">
                <wp:simplePos x="0" y="0"/>
                <wp:positionH relativeFrom="page">
                  <wp:posOffset>6148705</wp:posOffset>
                </wp:positionH>
                <wp:positionV relativeFrom="page">
                  <wp:posOffset>4958715</wp:posOffset>
                </wp:positionV>
                <wp:extent cx="2889885" cy="1356360"/>
                <wp:effectExtent l="0" t="0" r="635" b="0"/>
                <wp:wrapNone/>
                <wp:docPr id="4" name="Text Box 2" descr="Изображение на внутренней стороне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69" w:rsidRPr="006C5934" w:rsidRDefault="006C5934" w:rsidP="00207F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5934">
                              <w:rPr>
                                <w:rFonts w:ascii="ＭＳ Ｐゴシック" w:eastAsia="ＭＳ Ｐゴシック" w:hAnsi="ＭＳ Ｐゴシック" w:cs="Trebuchet MS" w:hint="eastAsia"/>
                                <w:b/>
                                <w:caps/>
                                <w:sz w:val="24"/>
                                <w:szCs w:val="24"/>
                                <w:lang w:eastAsia="ja-JP" w:bidi="ru-RU"/>
                              </w:rPr>
                              <w:t>クリックしてメッセージを挿入。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Изображение на внутренней стороне" style="position:absolute;margin-left:484.15pt;margin-top:390.45pt;width:227.5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" filled="f" stroked="f">
                <v:textbox>
                  <w:txbxContent>
                    <w:p w:rsidR="00207F69" w:rsidRPr="006C5934" w:rsidRDefault="006C5934" w:rsidP="00207F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C5934">
                        <w:rPr>
                          <w:rFonts w:ascii="ＭＳ Ｐゴシック" w:eastAsia="ＭＳ Ｐゴシック" w:hAnsi="ＭＳ Ｐゴシック" w:cs="Trebuchet MS" w:hint="eastAsia"/>
                          <w:b/>
                          <w:caps/>
                          <w:sz w:val="24"/>
                          <w:szCs w:val="24"/>
                          <w:lang w:eastAsia="ja-JP" w:bidi="ru-RU"/>
                        </w:rPr>
                        <w:t>クリックしてメッセージを挿入。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0355" w:rsidSect="00674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8D" w:rsidRDefault="00CA148D" w:rsidP="00167019">
      <w:pPr>
        <w:spacing w:after="0" w:line="240" w:lineRule="auto"/>
      </w:pPr>
      <w:r>
        <w:separator/>
      </w:r>
    </w:p>
  </w:endnote>
  <w:endnote w:type="continuationSeparator" w:id="0">
    <w:p w:rsidR="00CA148D" w:rsidRDefault="00CA148D" w:rsidP="001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8D" w:rsidRDefault="00CA148D" w:rsidP="00167019">
      <w:pPr>
        <w:spacing w:after="0" w:line="240" w:lineRule="auto"/>
      </w:pPr>
      <w:r>
        <w:separator/>
      </w:r>
    </w:p>
  </w:footnote>
  <w:footnote w:type="continuationSeparator" w:id="0">
    <w:p w:rsidR="00CA148D" w:rsidRDefault="00CA148D" w:rsidP="0016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19" w:rsidRDefault="001670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9"/>
    <w:rsid w:val="000E6256"/>
    <w:rsid w:val="00167019"/>
    <w:rsid w:val="00207F69"/>
    <w:rsid w:val="002719DF"/>
    <w:rsid w:val="003A0747"/>
    <w:rsid w:val="004D68D2"/>
    <w:rsid w:val="00674A21"/>
    <w:rsid w:val="006849F0"/>
    <w:rsid w:val="006C5934"/>
    <w:rsid w:val="00766BAC"/>
    <w:rsid w:val="0081482D"/>
    <w:rsid w:val="008C3C24"/>
    <w:rsid w:val="008F5B67"/>
    <w:rsid w:val="00920965"/>
    <w:rsid w:val="00926533"/>
    <w:rsid w:val="0098386E"/>
    <w:rsid w:val="009E0355"/>
    <w:rsid w:val="009F1EB3"/>
    <w:rsid w:val="00BA6CD1"/>
    <w:rsid w:val="00BC3353"/>
    <w:rsid w:val="00CA148D"/>
    <w:rsid w:val="00DC3315"/>
    <w:rsid w:val="00D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4A21"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a"/>
    <w:rsid w:val="00207F69"/>
    <w:pPr>
      <w:spacing w:after="0" w:line="240" w:lineRule="auto"/>
      <w:outlineLvl w:val="0"/>
    </w:pPr>
    <w:rPr>
      <w:rFonts w:ascii="Trebuchet MS" w:eastAsia="Times New Roman" w:hAnsi="Trebuchet MS" w:cs="Trebuchet MS"/>
      <w:color w:val="332B5E"/>
      <w:sz w:val="20"/>
      <w:szCs w:val="20"/>
      <w:lang w:eastAsia="ru-RU" w:bidi="ru-RU"/>
    </w:rPr>
  </w:style>
  <w:style w:type="paragraph" w:customStyle="1" w:styleId="HappyFathersDay">
    <w:name w:val="Happy Father's Day"/>
    <w:basedOn w:val="a"/>
    <w:rsid w:val="00207F69"/>
    <w:pPr>
      <w:spacing w:after="0" w:line="240" w:lineRule="auto"/>
    </w:pPr>
    <w:rPr>
      <w:rFonts w:ascii="Trebuchet MS" w:eastAsia="Times New Roman" w:hAnsi="Trebuchet MS" w:cs="Trebuchet MS"/>
      <w:b/>
      <w:caps/>
      <w:color w:val="332B5E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rsid w:val="00167019"/>
  </w:style>
  <w:style w:type="paragraph" w:styleId="a7">
    <w:name w:val="footer"/>
    <w:basedOn w:val="a"/>
    <w:link w:val="a8"/>
    <w:uiPriority w:val="99"/>
    <w:semiHidden/>
    <w:unhideWhenUsed/>
    <w:rsid w:val="001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rsid w:val="001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06;&#21830;&#37096;\AppData\Roaming\Microsoft\Templates\&#12463;&#12522;&#12473;&#12510;&#12473;&#12459;&#12540;&#12489;%20(&#12473;&#12494;&#12540;&#12510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018999-FD78-4F65-98B3-8F61C43A6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クリスマスカード (スノーマン)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クリスマスカード (スノーマン)</vt:lpstr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クリスマスカード (スノーマン)</dc:title>
  <dc:creator/>
  <cp:keywords/>
  <cp:lastModifiedBy/>
  <cp:revision>1</cp:revision>
  <dcterms:created xsi:type="dcterms:W3CDTF">2015-12-06T08:48:00Z</dcterms:created>
  <dcterms:modified xsi:type="dcterms:W3CDTF">2015-12-06T08:48:00Z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TC103386969990</vt:lpwstr>
  </property>
</Properties>
</file>